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2C3E" w:rsidRPr="00592C3E" w:rsidTr="00592C3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592C3E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592C3E" w:rsidRPr="00592C3E" w:rsidTr="00592C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592C3E" w:rsidRPr="00592C3E" w:rsidTr="00592C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592C3E" w:rsidRPr="00592C3E" w:rsidTr="00592C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10.8552</w:t>
            </w:r>
          </w:p>
        </w:tc>
      </w:tr>
      <w:tr w:rsidR="00592C3E" w:rsidRPr="00592C3E" w:rsidTr="00592C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17.3510</w:t>
            </w:r>
          </w:p>
        </w:tc>
      </w:tr>
      <w:tr w:rsidR="00592C3E" w:rsidRPr="00592C3E" w:rsidTr="00592C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13.6466</w:t>
            </w:r>
          </w:p>
        </w:tc>
      </w:tr>
      <w:tr w:rsidR="00592C3E" w:rsidRPr="00592C3E" w:rsidTr="00592C3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592C3E" w:rsidRPr="00592C3E" w:rsidTr="00592C3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592C3E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592C3E" w:rsidRPr="00592C3E" w:rsidTr="00592C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592C3E" w:rsidRPr="00592C3E" w:rsidTr="00592C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592C3E" w:rsidRPr="00592C3E" w:rsidTr="00592C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10.9879</w:t>
            </w:r>
          </w:p>
        </w:tc>
      </w:tr>
      <w:tr w:rsidR="00592C3E" w:rsidRPr="00592C3E" w:rsidTr="00592C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17.5330</w:t>
            </w:r>
          </w:p>
        </w:tc>
      </w:tr>
      <w:tr w:rsidR="00592C3E" w:rsidRPr="00592C3E" w:rsidTr="00592C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C3E" w:rsidRPr="00592C3E" w:rsidRDefault="00592C3E" w:rsidP="00592C3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C3E">
              <w:rPr>
                <w:rFonts w:ascii="Arial" w:hAnsi="Arial" w:cs="Arial"/>
                <w:sz w:val="24"/>
                <w:szCs w:val="24"/>
                <w:lang w:val="en-US"/>
              </w:rPr>
              <w:t>13.7437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3E"/>
    <w:rsid w:val="00025128"/>
    <w:rsid w:val="00035935"/>
    <w:rsid w:val="00220021"/>
    <w:rsid w:val="002961E0"/>
    <w:rsid w:val="00592C3E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2C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92C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92C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92C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2C3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92C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92C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92C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92C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92C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92C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92C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92C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92C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92C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92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2C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92C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92C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92C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2C3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92C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92C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92C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92C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92C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92C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92C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92C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92C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92C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92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2014-10-31T15:31:00Z</dcterms:created>
  <dcterms:modified xsi:type="dcterms:W3CDTF">2014-10-31T15:31:00Z</dcterms:modified>
</cp:coreProperties>
</file>